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50F3" w14:textId="77777777" w:rsidR="00647D1A" w:rsidRDefault="00647D1A">
      <w:pPr>
        <w:rPr>
          <w:rFonts w:ascii="Trebuchet MS" w:hAnsi="Trebuchet MS"/>
          <w:sz w:val="20"/>
        </w:rPr>
        <w:sectPr w:rsidR="00647D1A" w:rsidSect="00AE18B6">
          <w:headerReference w:type="default" r:id="rId7"/>
          <w:pgSz w:w="11906" w:h="16838" w:code="9"/>
          <w:pgMar w:top="567" w:right="849" w:bottom="567" w:left="851" w:header="720" w:footer="720" w:gutter="0"/>
          <w:cols w:space="720"/>
        </w:sectPr>
      </w:pPr>
    </w:p>
    <w:p w14:paraId="1E2E6773" w14:textId="398BCF14" w:rsidR="00647D1A" w:rsidRPr="00647D1A" w:rsidRDefault="00647D1A" w:rsidP="00B7671B">
      <w:pPr>
        <w:pStyle w:val="Titolo5"/>
        <w:spacing w:before="84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>PRENOTAZIONE ESAMI</w:t>
      </w:r>
      <w:r w:rsidR="0092277D">
        <w:rPr>
          <w:rFonts w:ascii="Arial Rounded MT Bold" w:hAnsi="Arial Rounded MT Bold"/>
          <w:b w:val="0"/>
          <w:i w:val="0"/>
          <w:sz w:val="40"/>
          <w:szCs w:val="40"/>
        </w:rPr>
        <w:t xml:space="preserve"> </w:t>
      </w:r>
      <w:r w:rsidR="00251FD3">
        <w:rPr>
          <w:rFonts w:ascii="Arial Rounded MT Bold" w:hAnsi="Arial Rounded MT Bold"/>
          <w:b w:val="0"/>
          <w:i w:val="0"/>
          <w:sz w:val="40"/>
          <w:szCs w:val="40"/>
        </w:rPr>
        <w:br/>
        <w:t xml:space="preserve">ICDL </w:t>
      </w:r>
      <w:r w:rsidR="00251FD3" w:rsidRPr="00251FD3">
        <w:rPr>
          <w:rFonts w:ascii="Arial Rounded MT Bold" w:hAnsi="Arial Rounded MT Bold"/>
          <w:bCs w:val="0"/>
          <w:i w:val="0"/>
          <w:sz w:val="40"/>
          <w:szCs w:val="40"/>
        </w:rPr>
        <w:t>FULL</w:t>
      </w:r>
      <w:r w:rsidR="00251FD3">
        <w:rPr>
          <w:rFonts w:ascii="Arial Rounded MT Bold" w:hAnsi="Arial Rounded MT Bold"/>
          <w:b w:val="0"/>
          <w:i w:val="0"/>
          <w:sz w:val="40"/>
          <w:szCs w:val="40"/>
        </w:rPr>
        <w:t xml:space="preserve"> </w:t>
      </w:r>
      <w:r w:rsidR="00251FD3" w:rsidRPr="00251FD3">
        <w:rPr>
          <w:rFonts w:ascii="Arial Rounded MT Bold" w:hAnsi="Arial Rounded MT Bold"/>
          <w:bCs w:val="0"/>
          <w:i w:val="0"/>
          <w:sz w:val="40"/>
          <w:szCs w:val="40"/>
        </w:rPr>
        <w:t>STANDARD UPDATE</w:t>
      </w:r>
    </w:p>
    <w:p w14:paraId="75437334" w14:textId="37359D7A" w:rsidR="00647D1A" w:rsidRDefault="00647D1A" w:rsidP="00647D1A">
      <w:pPr>
        <w:spacing w:after="12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Il</w:t>
      </w:r>
      <w:r w:rsidR="00A301EF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sottoscritto/a ____________________________________________ nato/a il __________________ </w:t>
      </w:r>
      <w:r w:rsidR="00497175">
        <w:rPr>
          <w:rFonts w:ascii="Tahoma" w:hAnsi="Tahoma"/>
          <w:iCs/>
          <w:sz w:val="22"/>
          <w:szCs w:val="22"/>
        </w:rPr>
        <w:t xml:space="preserve">già </w:t>
      </w:r>
      <w:r>
        <w:rPr>
          <w:rFonts w:ascii="Tahoma" w:hAnsi="Tahoma"/>
          <w:iCs/>
          <w:sz w:val="22"/>
          <w:szCs w:val="22"/>
        </w:rPr>
        <w:t>in possesso d</w:t>
      </w:r>
      <w:r w:rsidR="00497175">
        <w:rPr>
          <w:rFonts w:ascii="Tahoma" w:hAnsi="Tahoma"/>
          <w:iCs/>
          <w:sz w:val="22"/>
          <w:szCs w:val="22"/>
        </w:rPr>
        <w:t>ella</w:t>
      </w:r>
      <w:r>
        <w:rPr>
          <w:rFonts w:ascii="Tahoma" w:hAnsi="Tahoma"/>
          <w:iCs/>
          <w:sz w:val="22"/>
          <w:szCs w:val="22"/>
        </w:rPr>
        <w:t xml:space="preserve"> Skills Card</w:t>
      </w:r>
      <w:r w:rsidR="00497175">
        <w:rPr>
          <w:rFonts w:ascii="Tahoma" w:hAnsi="Tahoma"/>
          <w:iCs/>
          <w:sz w:val="22"/>
          <w:szCs w:val="22"/>
        </w:rPr>
        <w:t xml:space="preserve"> NUOVA ECDL, </w:t>
      </w:r>
      <w:r>
        <w:rPr>
          <w:rFonts w:ascii="Tahoma" w:hAnsi="Tahoma"/>
          <w:iCs/>
          <w:sz w:val="22"/>
          <w:szCs w:val="22"/>
        </w:rPr>
        <w:t xml:space="preserve">desidera prenotare </w:t>
      </w:r>
      <w:r w:rsidR="00167ACE">
        <w:rPr>
          <w:rFonts w:ascii="Tahoma" w:hAnsi="Tahoma"/>
          <w:iCs/>
          <w:sz w:val="22"/>
          <w:szCs w:val="22"/>
        </w:rPr>
        <w:t xml:space="preserve">l’esame </w:t>
      </w:r>
      <w:r w:rsidR="00167ACE" w:rsidRPr="00167ACE">
        <w:rPr>
          <w:rFonts w:ascii="Tahoma" w:hAnsi="Tahoma"/>
          <w:b/>
          <w:bCs/>
          <w:iCs/>
          <w:sz w:val="22"/>
          <w:szCs w:val="22"/>
        </w:rPr>
        <w:t>ICDL Full Standard Update</w:t>
      </w:r>
      <w:r w:rsidR="00167ACE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 xml:space="preserve">presso il Test Center </w:t>
      </w:r>
      <w:r w:rsidR="00AE18B6" w:rsidRPr="00AE18B6">
        <w:rPr>
          <w:rFonts w:ascii="Tahoma" w:hAnsi="Tahoma"/>
          <w:iCs/>
          <w:sz w:val="22"/>
          <w:szCs w:val="22"/>
        </w:rPr>
        <w:t>AJHR0001</w:t>
      </w:r>
      <w:r w:rsidR="00AE18B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 Istituto statale “E. Montale” nella sessione del __</w:t>
      </w:r>
      <w:r w:rsidR="00A301EF">
        <w:rPr>
          <w:rFonts w:ascii="Tahoma" w:hAnsi="Tahoma"/>
          <w:iCs/>
          <w:sz w:val="22"/>
          <w:szCs w:val="22"/>
        </w:rPr>
        <w:t>_________</w:t>
      </w:r>
      <w:r>
        <w:rPr>
          <w:rFonts w:ascii="Tahoma" w:hAnsi="Tahoma"/>
          <w:iCs/>
          <w:sz w:val="22"/>
          <w:szCs w:val="22"/>
        </w:rPr>
        <w:t>_________________</w:t>
      </w:r>
    </w:p>
    <w:p w14:paraId="6CF34226" w14:textId="77777777" w:rsidR="00167ACE" w:rsidRDefault="00647D1A" w:rsidP="00167ACE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 xml:space="preserve">Per </w:t>
      </w:r>
      <w:r w:rsidR="00251FD3">
        <w:rPr>
          <w:rFonts w:ascii="Tahoma" w:hAnsi="Tahoma"/>
          <w:iCs/>
          <w:sz w:val="22"/>
          <w:szCs w:val="22"/>
        </w:rPr>
        <w:t>l’</w:t>
      </w:r>
      <w:r w:rsidRPr="00A301EF">
        <w:rPr>
          <w:rFonts w:ascii="Tahoma" w:hAnsi="Tahoma"/>
          <w:iCs/>
          <w:sz w:val="22"/>
          <w:szCs w:val="22"/>
        </w:rPr>
        <w:t xml:space="preserve">esame devono essere versati </w:t>
      </w:r>
      <w:r w:rsidRPr="00167ACE">
        <w:rPr>
          <w:rFonts w:ascii="Tahoma" w:hAnsi="Tahoma" w:cs="Tahoma"/>
          <w:b/>
          <w:bCs/>
          <w:iCs/>
          <w:sz w:val="22"/>
          <w:szCs w:val="22"/>
        </w:rPr>
        <w:t>€</w:t>
      </w:r>
      <w:r w:rsidRPr="00167ACE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167ACE" w:rsidRPr="00167ACE">
        <w:rPr>
          <w:rFonts w:ascii="Tahoma" w:hAnsi="Tahoma"/>
          <w:b/>
          <w:bCs/>
          <w:iCs/>
          <w:sz w:val="22"/>
          <w:szCs w:val="22"/>
        </w:rPr>
        <w:t>6</w:t>
      </w:r>
      <w:r w:rsidR="00BE434C" w:rsidRPr="00167ACE">
        <w:rPr>
          <w:rFonts w:ascii="Tahoma" w:hAnsi="Tahoma"/>
          <w:b/>
          <w:bCs/>
          <w:iCs/>
          <w:sz w:val="22"/>
          <w:szCs w:val="22"/>
        </w:rPr>
        <w:t>0</w:t>
      </w:r>
      <w:r w:rsidRPr="00167ACE">
        <w:rPr>
          <w:rFonts w:ascii="Tahoma" w:hAnsi="Tahoma"/>
          <w:b/>
          <w:bCs/>
          <w:iCs/>
          <w:sz w:val="22"/>
          <w:szCs w:val="22"/>
        </w:rPr>
        <w:t>,00</w:t>
      </w:r>
      <w:r w:rsidRPr="00A301EF">
        <w:rPr>
          <w:rFonts w:ascii="Tahoma" w:hAnsi="Tahoma"/>
          <w:iCs/>
          <w:sz w:val="22"/>
          <w:szCs w:val="22"/>
        </w:rPr>
        <w:t xml:space="preserve"> per gli interni o </w:t>
      </w:r>
      <w:r w:rsidRPr="00167ACE">
        <w:rPr>
          <w:rFonts w:ascii="Tahoma" w:hAnsi="Tahoma" w:cs="Tahoma"/>
          <w:b/>
          <w:bCs/>
          <w:iCs/>
          <w:sz w:val="22"/>
          <w:szCs w:val="22"/>
        </w:rPr>
        <w:t>€</w:t>
      </w:r>
      <w:r w:rsidRPr="00167ACE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167ACE" w:rsidRPr="00167ACE">
        <w:rPr>
          <w:rFonts w:ascii="Tahoma" w:hAnsi="Tahoma"/>
          <w:b/>
          <w:bCs/>
          <w:iCs/>
          <w:sz w:val="22"/>
          <w:szCs w:val="22"/>
        </w:rPr>
        <w:t>8</w:t>
      </w:r>
      <w:r w:rsidR="00BE434C" w:rsidRPr="00167ACE">
        <w:rPr>
          <w:rFonts w:ascii="Tahoma" w:hAnsi="Tahoma"/>
          <w:b/>
          <w:bCs/>
          <w:iCs/>
          <w:sz w:val="22"/>
          <w:szCs w:val="22"/>
        </w:rPr>
        <w:t>0</w:t>
      </w:r>
      <w:r w:rsidRPr="00167ACE">
        <w:rPr>
          <w:rFonts w:ascii="Tahoma" w:hAnsi="Tahoma"/>
          <w:b/>
          <w:bCs/>
          <w:iCs/>
          <w:sz w:val="22"/>
          <w:szCs w:val="22"/>
        </w:rPr>
        <w:t>,00</w:t>
      </w:r>
      <w:r w:rsidRPr="00A301EF">
        <w:rPr>
          <w:rFonts w:ascii="Tahoma" w:hAnsi="Tahoma"/>
          <w:iCs/>
          <w:sz w:val="22"/>
          <w:szCs w:val="22"/>
        </w:rPr>
        <w:t xml:space="preserve"> per gli esterni.</w:t>
      </w:r>
    </w:p>
    <w:p w14:paraId="3DF07659" w14:textId="169BAAC7" w:rsidR="00647D1A" w:rsidRPr="00A301EF" w:rsidRDefault="00647D1A" w:rsidP="00167ACE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>Gli esami pagati e non sostenuti possono essere recuperati nella sessione immediatamente successiva solo presentando un certificato medico, altrimenti dovranno essere nuovamente pagati.</w:t>
      </w:r>
    </w:p>
    <w:p w14:paraId="4CF915E3" w14:textId="77777777" w:rsidR="00647D1A" w:rsidRDefault="00647D1A" w:rsidP="00647D1A">
      <w:pPr>
        <w:spacing w:before="12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 la ricevuta del pagamento relativo agli esami prenotati.</w:t>
      </w:r>
    </w:p>
    <w:p w14:paraId="0AC99257" w14:textId="77777777" w:rsidR="00647D1A" w:rsidRDefault="00647D1A" w:rsidP="00E941EF">
      <w:pPr>
        <w:tabs>
          <w:tab w:val="right" w:pos="9638"/>
        </w:tabs>
        <w:spacing w:before="600" w:after="6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  <w:t>Firma______</w:t>
      </w:r>
      <w:r w:rsidR="00A301EF">
        <w:rPr>
          <w:rFonts w:ascii="Tahoma" w:hAnsi="Tahoma"/>
          <w:iCs/>
        </w:rPr>
        <w:t>____</w:t>
      </w:r>
      <w:r>
        <w:rPr>
          <w:rFonts w:ascii="Tahoma" w:hAnsi="Tahoma"/>
          <w:iCs/>
        </w:rPr>
        <w:t>_____________________</w:t>
      </w:r>
    </w:p>
    <w:p w14:paraId="098DC4D5" w14:textId="77777777" w:rsidR="00167ACE" w:rsidRDefault="00647D1A" w:rsidP="0016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È necessario presentarsi all’esame muniti di </w:t>
      </w:r>
      <w:r w:rsidR="00E941EF">
        <w:rPr>
          <w:rFonts w:ascii="Tahoma" w:hAnsi="Tahoma" w:cs="Times New (W1)"/>
          <w:b/>
          <w:bCs/>
          <w:iCs/>
          <w:spacing w:val="-2"/>
          <w:sz w:val="22"/>
          <w:szCs w:val="22"/>
        </w:rPr>
        <w:t>un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 documento di riconoscimento 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 xml:space="preserve">(oltre alla carta di identità sono riconosciuti validi il passaporto, la patente di guida, la foto autenticata dal Comune di residenza o altro documento munito di fotografia purché rilasciato da un ente della pubblica amministrazione come da </w:t>
      </w:r>
      <w:r w:rsidR="00DD42AE" w:rsidRPr="005043B3">
        <w:rPr>
          <w:rFonts w:ascii="Tahoma" w:hAnsi="Tahoma" w:cs="Times New (W1)"/>
          <w:bCs/>
          <w:iCs/>
          <w:spacing w:val="-2"/>
          <w:sz w:val="22"/>
          <w:szCs w:val="22"/>
        </w:rPr>
        <w:t>DPR 445 del 28.12.2000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>).</w:t>
      </w:r>
    </w:p>
    <w:p w14:paraId="7C152757" w14:textId="4B835CD9" w:rsidR="00647D1A" w:rsidRPr="00167ACE" w:rsidRDefault="00647D1A" w:rsidP="0016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In mancanza di un valido documento di riconoscimento non sarà possibile sostenere l’esame.</w:t>
      </w:r>
    </w:p>
    <w:p w14:paraId="49022CEC" w14:textId="31499B0D" w:rsidR="00251FD3" w:rsidRDefault="00251FD3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p w14:paraId="6FCE1437" w14:textId="4FEA81A8" w:rsidR="00251FD3" w:rsidRDefault="00251FD3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p w14:paraId="3F35918B" w14:textId="77777777" w:rsidR="00251FD3" w:rsidRPr="00167ACE" w:rsidRDefault="00251FD3" w:rsidP="00251FD3">
      <w:pPr>
        <w:spacing w:before="360" w:after="240"/>
        <w:jc w:val="both"/>
        <w:rPr>
          <w:rFonts w:ascii="Tahoma" w:hAnsi="Tahoma"/>
          <w:b/>
          <w:bCs/>
          <w:iCs/>
          <w:spacing w:val="-2"/>
          <w:sz w:val="22"/>
          <w:szCs w:val="22"/>
          <w:u w:val="single"/>
        </w:rPr>
      </w:pPr>
      <w:r w:rsidRPr="00167ACE">
        <w:rPr>
          <w:rFonts w:ascii="Tahoma" w:hAnsi="Tahoma"/>
          <w:b/>
          <w:bCs/>
          <w:iCs/>
          <w:sz w:val="22"/>
          <w:szCs w:val="22"/>
          <w:u w:val="single"/>
        </w:rPr>
        <w:t>Il pagamento può essere effettuato</w:t>
      </w:r>
      <w:r w:rsidRPr="00167ACE">
        <w:rPr>
          <w:rFonts w:ascii="Tahoma" w:hAnsi="Tahoma"/>
          <w:b/>
          <w:bCs/>
          <w:iCs/>
          <w:spacing w:val="-2"/>
          <w:sz w:val="22"/>
          <w:szCs w:val="22"/>
          <w:u w:val="single"/>
        </w:rPr>
        <w:t xml:space="preserve"> mediante:</w:t>
      </w:r>
    </w:p>
    <w:p w14:paraId="051D4D41" w14:textId="77777777" w:rsidR="00251FD3" w:rsidRPr="00167ACE" w:rsidRDefault="00251FD3" w:rsidP="00251FD3">
      <w:pPr>
        <w:numPr>
          <w:ilvl w:val="0"/>
          <w:numId w:val="12"/>
        </w:numPr>
        <w:jc w:val="both"/>
        <w:rPr>
          <w:rFonts w:ascii="Tahoma" w:hAnsi="Tahoma"/>
          <w:iCs/>
          <w:spacing w:val="-2"/>
          <w:sz w:val="22"/>
          <w:szCs w:val="22"/>
        </w:rPr>
      </w:pPr>
      <w:r w:rsidRPr="00167ACE">
        <w:rPr>
          <w:rFonts w:ascii="Tahoma" w:hAnsi="Tahoma"/>
          <w:iCs/>
          <w:spacing w:val="-2"/>
          <w:sz w:val="22"/>
          <w:szCs w:val="22"/>
        </w:rPr>
        <w:t>bonifico bancario sul c/c presso la Banca di Pisa e Fornacette Credito Cooperativo - IBAN IT 17 N 08562 70910 000012541728 – intestato a: “Liceo Statale E. Montale” con causale: Prenotazione esami ECDL</w:t>
      </w:r>
    </w:p>
    <w:p w14:paraId="50295C3A" w14:textId="5D406E35" w:rsidR="00251FD3" w:rsidRPr="00167ACE" w:rsidRDefault="00251FD3" w:rsidP="00251FD3">
      <w:pPr>
        <w:numPr>
          <w:ilvl w:val="0"/>
          <w:numId w:val="12"/>
        </w:numPr>
        <w:jc w:val="both"/>
        <w:rPr>
          <w:rFonts w:ascii="Tahoma" w:hAnsi="Tahoma"/>
          <w:iCs/>
          <w:spacing w:val="-2"/>
          <w:sz w:val="22"/>
          <w:szCs w:val="22"/>
        </w:rPr>
      </w:pPr>
      <w:r w:rsidRPr="00167ACE">
        <w:rPr>
          <w:rFonts w:ascii="Tahoma" w:hAnsi="Tahoma"/>
          <w:iCs/>
          <w:spacing w:val="-2"/>
          <w:sz w:val="22"/>
          <w:szCs w:val="22"/>
        </w:rPr>
        <w:t>bancomat o carta di credito utilizzando il dispositivo POS presso la segreteria didattica in sede centrale</w:t>
      </w:r>
      <w:r w:rsidR="00167ACE">
        <w:rPr>
          <w:rFonts w:ascii="Tahoma" w:hAnsi="Tahoma"/>
          <w:iCs/>
          <w:spacing w:val="-2"/>
          <w:sz w:val="22"/>
          <w:szCs w:val="22"/>
        </w:rPr>
        <w:t xml:space="preserve"> di Via Salcioli</w:t>
      </w:r>
    </w:p>
    <w:p w14:paraId="727CF7A6" w14:textId="77777777" w:rsidR="00251FD3" w:rsidRPr="00167ACE" w:rsidRDefault="00251FD3" w:rsidP="00251FD3">
      <w:pP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</w:p>
    <w:sectPr w:rsidR="00251FD3" w:rsidRPr="00167ACE" w:rsidSect="00611D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C309" w14:textId="77777777" w:rsidR="009127B1" w:rsidRDefault="009127B1">
      <w:r>
        <w:separator/>
      </w:r>
    </w:p>
  </w:endnote>
  <w:endnote w:type="continuationSeparator" w:id="0">
    <w:p w14:paraId="0FD6C2C2" w14:textId="77777777" w:rsidR="009127B1" w:rsidRDefault="0091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Bk BT">
    <w:altName w:val="Calibri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AF2C" w14:textId="77777777" w:rsidR="009127B1" w:rsidRDefault="009127B1">
      <w:r>
        <w:separator/>
      </w:r>
    </w:p>
  </w:footnote>
  <w:footnote w:type="continuationSeparator" w:id="0">
    <w:p w14:paraId="2BCFC76F" w14:textId="77777777" w:rsidR="009127B1" w:rsidRDefault="0091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421E" w14:textId="77777777" w:rsidR="00AE18B6" w:rsidRDefault="00AE18B6" w:rsidP="00AE18B6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13B66F34" wp14:editId="58D4DD0E">
          <wp:simplePos x="0" y="0"/>
          <wp:positionH relativeFrom="column">
            <wp:posOffset>-26035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93140A4" wp14:editId="7189DC9F">
          <wp:simplePos x="0" y="0"/>
          <wp:positionH relativeFrom="column">
            <wp:posOffset>6222365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>“EUGENIO MONTALE”  –  PONTEDERA (PI)</w:t>
    </w:r>
  </w:p>
  <w:p w14:paraId="18692A81" w14:textId="77777777" w:rsidR="00AE18B6" w:rsidRDefault="00AE18B6" w:rsidP="00AE18B6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159053C8" w14:textId="77777777" w:rsidR="00AE18B6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Via Salcioli, 1 - 56025 Pontedera (PI)   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5CEAECFB" w14:textId="77777777" w:rsidR="00AE18B6" w:rsidRPr="00265804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>C.F. 81002950509  -  C.M. PIPM050007  -  Sito web: www.liceomontale.</w:t>
    </w:r>
    <w:r w:rsidR="00522EB5">
      <w:rPr>
        <w:rFonts w:ascii="Trebuchet MS" w:hAnsi="Trebuchet MS"/>
        <w:sz w:val="20"/>
        <w:lang w:val="en-US"/>
      </w:rPr>
      <w:t>edu</w:t>
    </w:r>
    <w:r w:rsidRPr="00723584">
      <w:rPr>
        <w:rFonts w:ascii="Trebuchet MS" w:hAnsi="Trebuchet MS"/>
        <w:sz w:val="20"/>
        <w:lang w:val="en-US"/>
      </w:rPr>
      <w:t>.it</w:t>
    </w:r>
  </w:p>
  <w:p w14:paraId="3B924468" w14:textId="77777777" w:rsidR="00AE18B6" w:rsidRPr="00723584" w:rsidRDefault="00AE18B6" w:rsidP="00AE18B6">
    <w:pPr>
      <w:pStyle w:val="Intestazione"/>
      <w:rPr>
        <w:lang w:val="en-US"/>
      </w:rPr>
    </w:pPr>
  </w:p>
  <w:p w14:paraId="755720D8" w14:textId="77777777" w:rsidR="002871D6" w:rsidRPr="00AE18B6" w:rsidRDefault="002871D6" w:rsidP="00AE18B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069E"/>
    <w:multiLevelType w:val="multilevel"/>
    <w:tmpl w:val="5F387FA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57CA"/>
    <w:multiLevelType w:val="hybridMultilevel"/>
    <w:tmpl w:val="6506F82E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0500"/>
    <w:multiLevelType w:val="hybridMultilevel"/>
    <w:tmpl w:val="8C90E388"/>
    <w:lvl w:ilvl="0" w:tplc="863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C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2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72103"/>
    <w:multiLevelType w:val="hybridMultilevel"/>
    <w:tmpl w:val="66DEE4A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37E81"/>
    <w:multiLevelType w:val="hybridMultilevel"/>
    <w:tmpl w:val="C8BA2AE0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C4E"/>
    <w:multiLevelType w:val="hybridMultilevel"/>
    <w:tmpl w:val="5F387FA8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330F6"/>
    <w:multiLevelType w:val="hybridMultilevel"/>
    <w:tmpl w:val="F7DE999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2201"/>
    <w:multiLevelType w:val="hybridMultilevel"/>
    <w:tmpl w:val="6DA6D9B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A7546"/>
    <w:multiLevelType w:val="hybridMultilevel"/>
    <w:tmpl w:val="84ECEFAC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A49CA"/>
    <w:multiLevelType w:val="hybridMultilevel"/>
    <w:tmpl w:val="FA4E1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778C"/>
    <w:rsid w:val="00167ACE"/>
    <w:rsid w:val="00251FD3"/>
    <w:rsid w:val="002871D6"/>
    <w:rsid w:val="002A4B57"/>
    <w:rsid w:val="002B1D72"/>
    <w:rsid w:val="00454450"/>
    <w:rsid w:val="004933BA"/>
    <w:rsid w:val="00497175"/>
    <w:rsid w:val="005043B3"/>
    <w:rsid w:val="005122F4"/>
    <w:rsid w:val="00522EB5"/>
    <w:rsid w:val="005E78C5"/>
    <w:rsid w:val="00611D24"/>
    <w:rsid w:val="00647D1A"/>
    <w:rsid w:val="00663660"/>
    <w:rsid w:val="006D6F57"/>
    <w:rsid w:val="006F5C6C"/>
    <w:rsid w:val="0081711C"/>
    <w:rsid w:val="00823B96"/>
    <w:rsid w:val="008769A5"/>
    <w:rsid w:val="00876E66"/>
    <w:rsid w:val="009127B1"/>
    <w:rsid w:val="0092277D"/>
    <w:rsid w:val="009A19A3"/>
    <w:rsid w:val="009E46C7"/>
    <w:rsid w:val="00A16C97"/>
    <w:rsid w:val="00A301EF"/>
    <w:rsid w:val="00AD566A"/>
    <w:rsid w:val="00AE18B6"/>
    <w:rsid w:val="00B7671B"/>
    <w:rsid w:val="00BE434C"/>
    <w:rsid w:val="00C01B81"/>
    <w:rsid w:val="00C02306"/>
    <w:rsid w:val="00C77E68"/>
    <w:rsid w:val="00D223A9"/>
    <w:rsid w:val="00D61E25"/>
    <w:rsid w:val="00DD42AE"/>
    <w:rsid w:val="00E941EF"/>
    <w:rsid w:val="00ED7DA3"/>
    <w:rsid w:val="00F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62BF2"/>
  <w15:docId w15:val="{7ED461A1-A882-4EAB-B250-D64CACA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24"/>
    <w:rPr>
      <w:sz w:val="24"/>
    </w:rPr>
  </w:style>
  <w:style w:type="paragraph" w:styleId="Titolo1">
    <w:name w:val="heading 1"/>
    <w:basedOn w:val="Normale"/>
    <w:next w:val="Normale"/>
    <w:qFormat/>
    <w:rsid w:val="00611D24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611D24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611D24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647D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D2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1D24"/>
    <w:pPr>
      <w:ind w:left="1134"/>
    </w:pPr>
    <w:rPr>
      <w:rFonts w:ascii="Verdana" w:hAnsi="Verdana"/>
      <w:sz w:val="18"/>
    </w:rPr>
  </w:style>
  <w:style w:type="paragraph" w:styleId="Corpotesto">
    <w:name w:val="Body Text"/>
    <w:basedOn w:val="Normale"/>
    <w:rsid w:val="00647D1A"/>
    <w:pPr>
      <w:spacing w:after="120"/>
    </w:pPr>
  </w:style>
  <w:style w:type="paragraph" w:styleId="Paragrafoelenco">
    <w:name w:val="List Paragraph"/>
    <w:basedOn w:val="Normale"/>
    <w:uiPriority w:val="34"/>
    <w:qFormat/>
    <w:rsid w:val="0081711C"/>
    <w:pPr>
      <w:ind w:left="708"/>
    </w:pPr>
  </w:style>
  <w:style w:type="character" w:customStyle="1" w:styleId="IntestazioneCarattere">
    <w:name w:val="Intestazione Carattere"/>
    <w:link w:val="Intestazione"/>
    <w:locked/>
    <w:rsid w:val="00AE18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1555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4</cp:revision>
  <cp:lastPrinted>2013-01-10T14:11:00Z</cp:lastPrinted>
  <dcterms:created xsi:type="dcterms:W3CDTF">2020-05-02T09:28:00Z</dcterms:created>
  <dcterms:modified xsi:type="dcterms:W3CDTF">2020-05-02T09:39:00Z</dcterms:modified>
</cp:coreProperties>
</file>